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DF9" w:rsidRDefault="005950B2" w:rsidP="00EA3264">
      <w:pPr>
        <w:ind w:left="-1417" w:right="-1417"/>
      </w:pPr>
      <w:bookmarkStart w:id="0" w:name="_GoBack"/>
      <w:r>
        <w:rPr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margin">
              <wp:posOffset>-314960</wp:posOffset>
            </wp:positionH>
            <wp:positionV relativeFrom="paragraph">
              <wp:posOffset>1270</wp:posOffset>
            </wp:positionV>
            <wp:extent cx="6459855" cy="9065260"/>
            <wp:effectExtent l="0" t="0" r="0" b="2540"/>
            <wp:wrapThrough wrapText="bothSides">
              <wp:wrapPolygon edited="0">
                <wp:start x="0" y="0"/>
                <wp:lineTo x="0" y="21561"/>
                <wp:lineTo x="21530" y="21561"/>
                <wp:lineTo x="21530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shang-0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9855" cy="906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4411980</wp:posOffset>
                </wp:positionV>
                <wp:extent cx="5747385" cy="2758440"/>
                <wp:effectExtent l="0" t="0" r="0" b="381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385" cy="275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264" w:rsidRPr="005950B2" w:rsidRDefault="00C61A3C" w:rsidP="00DD61FA">
                            <w:pPr>
                              <w:rPr>
                                <w:rFonts w:cstheme="minorHAnsi"/>
                                <w:sz w:val="40"/>
                              </w:rPr>
                            </w:pPr>
                            <w:r w:rsidRPr="005950B2">
                              <w:rPr>
                                <w:rFonts w:cstheme="minorHAnsi"/>
                                <w:sz w:val="40"/>
                              </w:rPr>
                              <w:t>*Beispieltext*</w:t>
                            </w:r>
                            <w:r w:rsidRPr="005950B2">
                              <w:rPr>
                                <w:rFonts w:cstheme="minorHAnsi"/>
                                <w:sz w:val="40"/>
                              </w:rPr>
                              <w:br/>
                            </w:r>
                            <w:r w:rsidR="00DD61FA" w:rsidRPr="005950B2">
                              <w:rPr>
                                <w:rFonts w:cstheme="minorHAnsi"/>
                                <w:sz w:val="40"/>
                              </w:rPr>
                              <w:t xml:space="preserve">Wir, die Hausgemeinschaft der Musterstraße x, machen am </w:t>
                            </w:r>
                            <w:r w:rsidR="005950B2">
                              <w:rPr>
                                <w:rFonts w:cstheme="minorHAnsi"/>
                                <w:b/>
                                <w:sz w:val="40"/>
                              </w:rPr>
                              <w:t>18. Mai</w:t>
                            </w:r>
                            <w:r w:rsidR="00DD61FA" w:rsidRPr="005950B2">
                              <w:rPr>
                                <w:rFonts w:cstheme="minorHAnsi"/>
                                <w:sz w:val="40"/>
                              </w:rPr>
                              <w:t xml:space="preserve"> mit!</w:t>
                            </w:r>
                            <w:r w:rsidR="00DD61FA" w:rsidRPr="005950B2">
                              <w:rPr>
                                <w:rFonts w:cstheme="minorHAnsi"/>
                                <w:sz w:val="40"/>
                              </w:rPr>
                              <w:br/>
                              <w:t>Wir freuen uns über Euren Besuch in unserem Hof!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01.35pt;margin-top:347.4pt;width:452.55pt;height:217.2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" filled="f" stroked="f">
                <v:textbox>
                  <w:txbxContent>
                    <w:p w:rsidR="00EA3264" w:rsidRPr="005950B2" w:rsidRDefault="00C61A3C" w:rsidP="00DD61FA">
                      <w:pPr>
                        <w:rPr>
                          <w:rFonts w:cstheme="minorHAnsi"/>
                          <w:sz w:val="40"/>
                        </w:rPr>
                      </w:pPr>
                      <w:r w:rsidRPr="005950B2">
                        <w:rPr>
                          <w:rFonts w:cstheme="minorHAnsi"/>
                          <w:sz w:val="40"/>
                        </w:rPr>
                        <w:t>*Beispieltext*</w:t>
                      </w:r>
                      <w:r w:rsidRPr="005950B2">
                        <w:rPr>
                          <w:rFonts w:cstheme="minorHAnsi"/>
                          <w:sz w:val="40"/>
                        </w:rPr>
                        <w:br/>
                      </w:r>
                      <w:r w:rsidR="00DD61FA" w:rsidRPr="005950B2">
                        <w:rPr>
                          <w:rFonts w:cstheme="minorHAnsi"/>
                          <w:sz w:val="40"/>
                        </w:rPr>
                        <w:t xml:space="preserve">Wir, die Hausgemeinschaft der Musterstraße x, machen am </w:t>
                      </w:r>
                      <w:r w:rsidR="005950B2">
                        <w:rPr>
                          <w:rFonts w:cstheme="minorHAnsi"/>
                          <w:b/>
                          <w:sz w:val="40"/>
                        </w:rPr>
                        <w:t>18. Mai</w:t>
                      </w:r>
                      <w:r w:rsidR="00DD61FA" w:rsidRPr="005950B2">
                        <w:rPr>
                          <w:rFonts w:cstheme="minorHAnsi"/>
                          <w:sz w:val="40"/>
                        </w:rPr>
                        <w:t xml:space="preserve"> mit!</w:t>
                      </w:r>
                      <w:r w:rsidR="00DD61FA" w:rsidRPr="005950B2">
                        <w:rPr>
                          <w:rFonts w:cstheme="minorHAnsi"/>
                          <w:sz w:val="40"/>
                        </w:rPr>
                        <w:br/>
                        <w:t>Wir freuen uns über Euren Besuch in unserem Hof!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E1D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868"/>
    <w:rsid w:val="0015578A"/>
    <w:rsid w:val="00433AD1"/>
    <w:rsid w:val="005950B2"/>
    <w:rsid w:val="0082417A"/>
    <w:rsid w:val="00846868"/>
    <w:rsid w:val="00C61A3C"/>
    <w:rsid w:val="00DD61FA"/>
    <w:rsid w:val="00E83BCB"/>
    <w:rsid w:val="00EA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53BF5"/>
  <w15:chartTrackingRefBased/>
  <w15:docId w15:val="{6D4B007C-6F36-40DC-AF8E-71398FDF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te\Documents\Benutzerdefinierte%20Office-Vorlagen\A4Ausha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A4Aushang</Template>
  <TotalTime>0</TotalTime>
  <Pages>1</Pages>
  <Words>0</Words>
  <Characters>2</Characters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2019-01-20T10:37:00Z</dcterms:created>
  <dcterms:modified xsi:type="dcterms:W3CDTF">2019-01-20T10:37:00Z</dcterms:modified>
</cp:coreProperties>
</file>